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tbl>
      <w:tblPr>
        <w:tblpPr w:leftFromText="180" w:rightFromText="180" w:vertAnchor="page" w:horzAnchor="margin" w:tblpXSpec="center" w:tblpY="886"/>
        <w:tblW w:w="16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2032"/>
        <w:gridCol w:w="1960"/>
        <w:gridCol w:w="2380"/>
        <w:gridCol w:w="1360"/>
        <w:gridCol w:w="1480"/>
        <w:gridCol w:w="1540"/>
        <w:gridCol w:w="1540"/>
        <w:gridCol w:w="2020"/>
        <w:gridCol w:w="1080"/>
      </w:tblGrid>
      <w:tr>
        <w:trPr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附件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675"/>
        </w:trPr>
        <w:tc>
          <w:tcPr>
            <w:tcW w:w="16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环球自然日2020年青少年自然科学知识挑战赛山东赛区报名汇总表</w:t>
            </w:r>
          </w:p>
        </w:tc>
      </w:tr>
      <w:tr>
        <w:trPr>
          <w:trHeight w:val="67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市图书代办站：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报送时间：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510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参赛类别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参赛学校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参赛作品名称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参赛组别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辅导老师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参赛学生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辅导老师联系方式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rPr>
          <w:trHeight w:val="510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展览/表演/绘画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小学/中学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</w:tr>
      <w:tr>
        <w:trPr>
          <w:trHeight w:val="51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51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51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51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51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51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51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51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51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51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spacing w:line="480" w:lineRule="auto"/>
      </w:pPr>
    </w:p>
    <w:p/>
    <w:sectPr>
      <w:pgSz w:w="16838" w:h="11906" w:orient="landscape"/>
      <w:pgMar w:top="1559" w:right="1440" w:bottom="1843" w:left="1440" w:header="851" w:footer="992" w:gutter="0"/>
      <w:docGrid w:type="linesAndChar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panose1 w:val="020F0502020204030204"/>
    <w:charset w:val="00"/>
    <w:family w:val="auto"/>
    <w:pitch w:val="variable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Calibri" w:hAnsi="Calibri"/>
      <w:kern w:val="2"/>
      <w:sz w:val="21"/>
      <w:szCs w:val="21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</Application>
  <Pages>1</Pages>
  <Words>28</Words>
  <Characters>31</Characters>
  <Lines>1</Lines>
  <Paragraphs>0</Paragraphs>
  <CharactersWithSpaces>31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Microsoft</dc:creator>
  <cp:lastModifiedBy>Microsoft</cp:lastModifiedBy>
  <cp:revision>1</cp:revision>
  <dcterms:created xsi:type="dcterms:W3CDTF">2020-06-16T00:17:54Z</dcterms:created>
  <dcterms:modified xsi:type="dcterms:W3CDTF">2020-06-16T00:24:13Z</dcterms:modified>
</cp:coreProperties>
</file>